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6C5CE" w14:textId="390FC2AF" w:rsidR="00C8476A" w:rsidRDefault="00924E72" w:rsidP="00485F99">
      <w:pPr>
        <w:ind w:left="540" w:right="540"/>
        <w:rPr>
          <w:sz w:val="24"/>
        </w:rPr>
      </w:pPr>
      <w:r w:rsidRPr="00924E72">
        <w:rPr>
          <w:sz w:val="24"/>
          <w:highlight w:val="cyan"/>
        </w:rPr>
        <w:t>REPLACE WITH YOUR HEADER</w:t>
      </w:r>
    </w:p>
    <w:p w14:paraId="40F6044D" w14:textId="77777777" w:rsidR="00924E72" w:rsidRDefault="00924E72" w:rsidP="00485F99">
      <w:pPr>
        <w:ind w:left="540" w:right="540"/>
        <w:rPr>
          <w:sz w:val="24"/>
        </w:rPr>
      </w:pPr>
    </w:p>
    <w:p w14:paraId="2CAC7CB5" w14:textId="759B7D0F" w:rsidR="00924E72" w:rsidRDefault="00924E72" w:rsidP="00485F99">
      <w:pPr>
        <w:ind w:left="540" w:right="540"/>
        <w:rPr>
          <w:sz w:val="24"/>
        </w:rPr>
      </w:pPr>
      <w:r w:rsidRPr="00924E72">
        <w:rPr>
          <w:sz w:val="24"/>
          <w:highlight w:val="green"/>
        </w:rPr>
        <w:t>REPLACE WITH YOUR OWN WORDS</w:t>
      </w:r>
      <w:r>
        <w:rPr>
          <w:sz w:val="24"/>
        </w:rPr>
        <w:t xml:space="preserve"> You may customize the letter. Thank you</w:t>
      </w:r>
      <w:bookmarkStart w:id="0" w:name="_GoBack"/>
      <w:bookmarkEnd w:id="0"/>
    </w:p>
    <w:p w14:paraId="7038EA04" w14:textId="77777777" w:rsidR="00924E72" w:rsidRDefault="00924E72" w:rsidP="00485F99">
      <w:pPr>
        <w:ind w:left="540" w:right="540"/>
        <w:rPr>
          <w:sz w:val="24"/>
        </w:rPr>
      </w:pPr>
    </w:p>
    <w:p w14:paraId="5276997B" w14:textId="77777777" w:rsidR="00924E72" w:rsidRDefault="00924E72" w:rsidP="00485F99">
      <w:pPr>
        <w:ind w:left="540" w:right="540"/>
        <w:rPr>
          <w:sz w:val="24"/>
        </w:rPr>
      </w:pPr>
    </w:p>
    <w:p w14:paraId="2AEAF19B" w14:textId="77777777" w:rsidR="00924E72" w:rsidRPr="008A30FE" w:rsidRDefault="00924E72" w:rsidP="00485F99">
      <w:pPr>
        <w:ind w:left="540" w:right="540"/>
        <w:rPr>
          <w:sz w:val="24"/>
        </w:rPr>
      </w:pPr>
    </w:p>
    <w:p w14:paraId="2D8F7728" w14:textId="77777777" w:rsidR="0050770B" w:rsidRDefault="00262601" w:rsidP="00485F99">
      <w:pPr>
        <w:ind w:left="540" w:right="540"/>
        <w:rPr>
          <w:sz w:val="24"/>
        </w:rPr>
      </w:pPr>
      <w:r>
        <w:rPr>
          <w:sz w:val="24"/>
        </w:rPr>
        <w:t>20 October 2022</w:t>
      </w:r>
    </w:p>
    <w:p w14:paraId="73DB152A" w14:textId="77777777" w:rsidR="00262601" w:rsidRDefault="00262601" w:rsidP="00485F99">
      <w:pPr>
        <w:ind w:left="540" w:right="540"/>
        <w:rPr>
          <w:sz w:val="24"/>
        </w:rPr>
      </w:pPr>
    </w:p>
    <w:p w14:paraId="2F9ED2FE" w14:textId="6603FFAF" w:rsidR="00262601" w:rsidRPr="00924E72" w:rsidRDefault="00262601" w:rsidP="00924E72">
      <w:pPr>
        <w:ind w:left="540" w:right="540"/>
        <w:rPr>
          <w:b/>
          <w:sz w:val="24"/>
        </w:rPr>
      </w:pPr>
      <w:r w:rsidRPr="00262601">
        <w:rPr>
          <w:b/>
          <w:sz w:val="24"/>
        </w:rPr>
        <w:t>Subject: Letter of Support for the Sierra Foothill Monarch and Pollinator Flyway Rescue</w:t>
      </w:r>
      <w:r w:rsidR="00924E72">
        <w:rPr>
          <w:b/>
          <w:sz w:val="24"/>
        </w:rPr>
        <w:t xml:space="preserve"> </w:t>
      </w:r>
      <w:r w:rsidRPr="00924E72">
        <w:rPr>
          <w:b/>
          <w:sz w:val="24"/>
        </w:rPr>
        <w:t>Project,</w:t>
      </w:r>
      <w:r w:rsidRPr="00262601">
        <w:rPr>
          <w:sz w:val="24"/>
        </w:rPr>
        <w:t xml:space="preserve"> </w:t>
      </w:r>
      <w:hyperlink r:id="rId4" w:history="1">
        <w:r w:rsidRPr="00993A40">
          <w:rPr>
            <w:rStyle w:val="Hyperlink"/>
            <w:sz w:val="24"/>
          </w:rPr>
          <w:t>www.SierraMonarchRescue.com</w:t>
        </w:r>
      </w:hyperlink>
    </w:p>
    <w:p w14:paraId="7B11190F" w14:textId="77777777" w:rsidR="00262601" w:rsidRPr="00262601" w:rsidRDefault="00262601" w:rsidP="00485F99">
      <w:pPr>
        <w:ind w:left="540" w:right="540"/>
        <w:rPr>
          <w:sz w:val="24"/>
        </w:rPr>
      </w:pPr>
    </w:p>
    <w:p w14:paraId="59FB5CE4" w14:textId="77777777" w:rsidR="00262601" w:rsidRDefault="00262601" w:rsidP="00485F99">
      <w:pPr>
        <w:ind w:left="540" w:right="540"/>
        <w:rPr>
          <w:sz w:val="24"/>
        </w:rPr>
      </w:pPr>
      <w:r w:rsidRPr="00262601">
        <w:rPr>
          <w:sz w:val="24"/>
        </w:rPr>
        <w:t>Dear Wildlife Conservation Board,</w:t>
      </w:r>
    </w:p>
    <w:p w14:paraId="1B278E31" w14:textId="77777777" w:rsidR="00262601" w:rsidRDefault="00262601" w:rsidP="00485F99">
      <w:pPr>
        <w:ind w:left="540" w:right="540"/>
        <w:rPr>
          <w:sz w:val="24"/>
        </w:rPr>
      </w:pPr>
    </w:p>
    <w:p w14:paraId="5786AED6" w14:textId="447943C8" w:rsidR="00262601" w:rsidRDefault="00262601" w:rsidP="00485F99">
      <w:pPr>
        <w:ind w:left="540" w:right="540"/>
        <w:rPr>
          <w:sz w:val="24"/>
        </w:rPr>
      </w:pPr>
      <w:r>
        <w:rPr>
          <w:sz w:val="24"/>
        </w:rPr>
        <w:t xml:space="preserve">My name is </w:t>
      </w:r>
      <w:r w:rsidR="00924E72">
        <w:rPr>
          <w:sz w:val="24"/>
        </w:rPr>
        <w:t>_____________________</w:t>
      </w:r>
      <w:r>
        <w:rPr>
          <w:sz w:val="24"/>
        </w:rPr>
        <w:t xml:space="preserve">  I’m a </w:t>
      </w:r>
      <w:r w:rsidRPr="00924E72">
        <w:rPr>
          <w:sz w:val="24"/>
          <w:highlight w:val="green"/>
        </w:rPr>
        <w:t>well-known entomologist, honey bee researcher, and commercial California beekeeper, active in the beekeeping industry worldwide.</w:t>
      </w:r>
    </w:p>
    <w:p w14:paraId="64EE3B0E" w14:textId="77777777" w:rsidR="00262601" w:rsidRDefault="00262601" w:rsidP="00485F99">
      <w:pPr>
        <w:ind w:left="540" w:right="540"/>
        <w:rPr>
          <w:sz w:val="24"/>
        </w:rPr>
      </w:pPr>
    </w:p>
    <w:p w14:paraId="225C76D5" w14:textId="77777777" w:rsidR="00262601" w:rsidRDefault="00262601" w:rsidP="00485F99">
      <w:pPr>
        <w:ind w:left="540" w:right="540"/>
        <w:rPr>
          <w:sz w:val="24"/>
        </w:rPr>
      </w:pPr>
      <w:r>
        <w:rPr>
          <w:sz w:val="24"/>
        </w:rPr>
        <w:t xml:space="preserve">As an </w:t>
      </w:r>
      <w:r w:rsidRPr="00924E72">
        <w:rPr>
          <w:sz w:val="24"/>
          <w:highlight w:val="green"/>
        </w:rPr>
        <w:t>entomologist and beekeeper</w:t>
      </w:r>
      <w:r>
        <w:rPr>
          <w:sz w:val="24"/>
        </w:rPr>
        <w:t>, I’</w:t>
      </w:r>
      <w:r w:rsidR="00D50844">
        <w:rPr>
          <w:sz w:val="24"/>
        </w:rPr>
        <w:t xml:space="preserve">m acutely aware of the </w:t>
      </w:r>
      <w:r>
        <w:rPr>
          <w:sz w:val="24"/>
        </w:rPr>
        <w:t>decline or disappearance of insect species in the California foothills during our prolonged drought</w:t>
      </w:r>
      <w:r w:rsidR="00D50844">
        <w:rPr>
          <w:sz w:val="24"/>
        </w:rPr>
        <w:t xml:space="preserve"> and changing climate.  </w:t>
      </w:r>
      <w:r w:rsidR="00D50844" w:rsidRPr="00924E72">
        <w:rPr>
          <w:sz w:val="24"/>
          <w:highlight w:val="green"/>
        </w:rPr>
        <w:t>S</w:t>
      </w:r>
      <w:r w:rsidRPr="00924E72">
        <w:rPr>
          <w:sz w:val="24"/>
          <w:highlight w:val="green"/>
        </w:rPr>
        <w:t>pecies that were abundant only 20 years ago are now rare or have completely disappeared from our area.</w:t>
      </w:r>
    </w:p>
    <w:p w14:paraId="50478EB0" w14:textId="77777777" w:rsidR="00262601" w:rsidRDefault="00262601" w:rsidP="00485F99">
      <w:pPr>
        <w:ind w:left="540" w:right="540"/>
        <w:rPr>
          <w:sz w:val="24"/>
        </w:rPr>
      </w:pPr>
    </w:p>
    <w:p w14:paraId="6439D073" w14:textId="77777777" w:rsidR="00262601" w:rsidRDefault="00262601" w:rsidP="00485F99">
      <w:pPr>
        <w:ind w:left="540" w:right="540"/>
        <w:rPr>
          <w:sz w:val="24"/>
        </w:rPr>
      </w:pPr>
      <w:r>
        <w:rPr>
          <w:sz w:val="24"/>
        </w:rPr>
        <w:t xml:space="preserve">The two poster children for insect preservation are the honey bee and the monarch butterfly, which can be greatly helped by providing forage plants.  For the monarch, large patches of milkweed along its migration range are critical, and something that we humans can </w:t>
      </w:r>
      <w:r w:rsidR="00D50844">
        <w:rPr>
          <w:sz w:val="24"/>
        </w:rPr>
        <w:t xml:space="preserve">realistically </w:t>
      </w:r>
      <w:r>
        <w:rPr>
          <w:sz w:val="24"/>
        </w:rPr>
        <w:t>promote.</w:t>
      </w:r>
    </w:p>
    <w:p w14:paraId="18FEB5CE" w14:textId="77777777" w:rsidR="00262601" w:rsidRPr="00262601" w:rsidRDefault="00262601" w:rsidP="00485F99">
      <w:pPr>
        <w:ind w:left="540" w:right="540"/>
        <w:rPr>
          <w:sz w:val="24"/>
        </w:rPr>
      </w:pPr>
    </w:p>
    <w:p w14:paraId="7E915422" w14:textId="77777777" w:rsidR="0001162C" w:rsidRDefault="00262601" w:rsidP="00485F99">
      <w:pPr>
        <w:ind w:left="540" w:right="540"/>
        <w:rPr>
          <w:sz w:val="24"/>
        </w:rPr>
      </w:pPr>
      <w:r w:rsidRPr="00262601">
        <w:rPr>
          <w:sz w:val="24"/>
        </w:rPr>
        <w:t xml:space="preserve">The proposed Sierra Foothill Monarch and Pollinator Flyway Rescue Project </w:t>
      </w:r>
      <w:r w:rsidR="0001162C">
        <w:rPr>
          <w:sz w:val="24"/>
        </w:rPr>
        <w:t>deserves State support, since it aims to engage the local community in establishing patches of native milkweed forage for the monarchs, as well as other pollinator-friendly plants.</w:t>
      </w:r>
    </w:p>
    <w:p w14:paraId="28559450" w14:textId="77777777" w:rsidR="0001162C" w:rsidRDefault="0001162C" w:rsidP="00485F99">
      <w:pPr>
        <w:ind w:left="540" w:right="540"/>
        <w:rPr>
          <w:sz w:val="24"/>
        </w:rPr>
      </w:pPr>
    </w:p>
    <w:p w14:paraId="7627938E" w14:textId="1D5589FD" w:rsidR="0001162C" w:rsidRDefault="00924E72" w:rsidP="00485F99">
      <w:pPr>
        <w:ind w:left="540" w:right="540"/>
        <w:rPr>
          <w:sz w:val="24"/>
        </w:rPr>
      </w:pPr>
      <w:r>
        <w:rPr>
          <w:sz w:val="24"/>
        </w:rPr>
        <w:t xml:space="preserve">The Sierra Monarch Rescue </w:t>
      </w:r>
      <w:r w:rsidR="0001162C">
        <w:rPr>
          <w:sz w:val="24"/>
        </w:rPr>
        <w:t>program will be a model for other California communities to follow</w:t>
      </w:r>
      <w:r w:rsidR="00D50844">
        <w:rPr>
          <w:sz w:val="24"/>
        </w:rPr>
        <w:t>.  We may not be able to save other species, but the monarchs only need patches of milkweed to survive, so this project has a high chance of success.</w:t>
      </w:r>
    </w:p>
    <w:p w14:paraId="6754AE43" w14:textId="77777777" w:rsidR="0001162C" w:rsidRDefault="0001162C" w:rsidP="00485F99">
      <w:pPr>
        <w:ind w:left="540" w:right="540"/>
        <w:rPr>
          <w:sz w:val="24"/>
        </w:rPr>
      </w:pPr>
    </w:p>
    <w:p w14:paraId="36AE2DF6" w14:textId="77777777" w:rsidR="00C8476A" w:rsidRDefault="00D50844" w:rsidP="00485F99">
      <w:pPr>
        <w:ind w:left="540" w:right="540"/>
        <w:rPr>
          <w:rFonts w:cs="Arial"/>
          <w:sz w:val="24"/>
        </w:rPr>
      </w:pPr>
      <w:r>
        <w:rPr>
          <w:rFonts w:cs="Arial"/>
          <w:sz w:val="24"/>
        </w:rPr>
        <w:t>S</w:t>
      </w:r>
      <w:r w:rsidR="00C8476A">
        <w:rPr>
          <w:rFonts w:cs="Arial"/>
          <w:sz w:val="24"/>
        </w:rPr>
        <w:t>incerely,</w:t>
      </w:r>
    </w:p>
    <w:p w14:paraId="6043C372" w14:textId="77777777" w:rsidR="00924E72" w:rsidRDefault="00924E72" w:rsidP="00485F99">
      <w:pPr>
        <w:ind w:left="540" w:right="540"/>
        <w:rPr>
          <w:rFonts w:cs="Arial"/>
          <w:sz w:val="24"/>
        </w:rPr>
      </w:pPr>
    </w:p>
    <w:p w14:paraId="22ADE414" w14:textId="77777777" w:rsidR="00924E72" w:rsidRDefault="00924E72" w:rsidP="00485F99">
      <w:pPr>
        <w:ind w:left="540" w:right="540"/>
        <w:rPr>
          <w:rFonts w:cs="Arial"/>
          <w:sz w:val="24"/>
        </w:rPr>
      </w:pPr>
    </w:p>
    <w:p w14:paraId="74CA4420" w14:textId="2116E1D9" w:rsidR="005F78A4" w:rsidRDefault="00924E72" w:rsidP="00485F99">
      <w:pPr>
        <w:ind w:left="540" w:right="540"/>
        <w:rPr>
          <w:rFonts w:cs="Arial"/>
          <w:sz w:val="24"/>
        </w:rPr>
      </w:pPr>
      <w:r>
        <w:rPr>
          <w:rFonts w:cs="Arial"/>
          <w:sz w:val="24"/>
        </w:rPr>
        <w:t>_______________________________</w:t>
      </w:r>
    </w:p>
    <w:p w14:paraId="1C7A763E" w14:textId="77777777" w:rsidR="00924E72" w:rsidRDefault="00924E72" w:rsidP="00485F99">
      <w:pPr>
        <w:ind w:left="540" w:right="540"/>
        <w:rPr>
          <w:rFonts w:cs="Arial"/>
          <w:sz w:val="24"/>
        </w:rPr>
      </w:pPr>
    </w:p>
    <w:p w14:paraId="0EA46408" w14:textId="5B8389A1" w:rsidR="005F78A4" w:rsidRPr="00924E72" w:rsidRDefault="00924E72" w:rsidP="00485F99">
      <w:pPr>
        <w:ind w:left="540" w:right="540"/>
        <w:rPr>
          <w:rFonts w:cs="Arial"/>
          <w:sz w:val="24"/>
        </w:rPr>
      </w:pPr>
      <w:r w:rsidRPr="00924E72">
        <w:rPr>
          <w:rFonts w:cs="Arial"/>
          <w:sz w:val="24"/>
        </w:rPr>
        <w:t>cc info@SierraMonarchRescue.com</w:t>
      </w:r>
    </w:p>
    <w:sectPr w:rsidR="005F78A4" w:rsidRPr="00924E72" w:rsidSect="00D50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A5"/>
    <w:rsid w:val="00010191"/>
    <w:rsid w:val="0001162C"/>
    <w:rsid w:val="00047F0F"/>
    <w:rsid w:val="000653AC"/>
    <w:rsid w:val="000E042A"/>
    <w:rsid w:val="000F6B47"/>
    <w:rsid w:val="000F7D4F"/>
    <w:rsid w:val="00140EA0"/>
    <w:rsid w:val="0015020E"/>
    <w:rsid w:val="00181435"/>
    <w:rsid w:val="001B3EAC"/>
    <w:rsid w:val="00202E66"/>
    <w:rsid w:val="00245463"/>
    <w:rsid w:val="002523E9"/>
    <w:rsid w:val="00262601"/>
    <w:rsid w:val="00272EA7"/>
    <w:rsid w:val="002F6035"/>
    <w:rsid w:val="0030180B"/>
    <w:rsid w:val="003019AC"/>
    <w:rsid w:val="00311C97"/>
    <w:rsid w:val="00323154"/>
    <w:rsid w:val="003272DA"/>
    <w:rsid w:val="003E5FCD"/>
    <w:rsid w:val="00412BD0"/>
    <w:rsid w:val="00442CDA"/>
    <w:rsid w:val="00443012"/>
    <w:rsid w:val="0045588D"/>
    <w:rsid w:val="00484B90"/>
    <w:rsid w:val="00485F99"/>
    <w:rsid w:val="004A0D95"/>
    <w:rsid w:val="004A47B4"/>
    <w:rsid w:val="004F0260"/>
    <w:rsid w:val="004F202D"/>
    <w:rsid w:val="004F4C34"/>
    <w:rsid w:val="0050770B"/>
    <w:rsid w:val="005209B5"/>
    <w:rsid w:val="005256BA"/>
    <w:rsid w:val="00572AAC"/>
    <w:rsid w:val="00582F0E"/>
    <w:rsid w:val="00584BBD"/>
    <w:rsid w:val="005B5CA5"/>
    <w:rsid w:val="005D0861"/>
    <w:rsid w:val="005F0AFF"/>
    <w:rsid w:val="005F46A7"/>
    <w:rsid w:val="005F78A4"/>
    <w:rsid w:val="00617351"/>
    <w:rsid w:val="00691541"/>
    <w:rsid w:val="006A5614"/>
    <w:rsid w:val="006F1903"/>
    <w:rsid w:val="00704C33"/>
    <w:rsid w:val="0073469B"/>
    <w:rsid w:val="0079097C"/>
    <w:rsid w:val="007B38EB"/>
    <w:rsid w:val="007E6568"/>
    <w:rsid w:val="007F5E5E"/>
    <w:rsid w:val="00820427"/>
    <w:rsid w:val="008431A0"/>
    <w:rsid w:val="008762A5"/>
    <w:rsid w:val="008A30FE"/>
    <w:rsid w:val="008C5A0E"/>
    <w:rsid w:val="008E2D0C"/>
    <w:rsid w:val="008E45DF"/>
    <w:rsid w:val="00924E72"/>
    <w:rsid w:val="00954EF9"/>
    <w:rsid w:val="009D7158"/>
    <w:rsid w:val="00A36DA2"/>
    <w:rsid w:val="00A472D4"/>
    <w:rsid w:val="00A63377"/>
    <w:rsid w:val="00A74FD0"/>
    <w:rsid w:val="00A87BAC"/>
    <w:rsid w:val="00A908B1"/>
    <w:rsid w:val="00AD5D26"/>
    <w:rsid w:val="00AD6E6B"/>
    <w:rsid w:val="00AF487A"/>
    <w:rsid w:val="00B01174"/>
    <w:rsid w:val="00B04B5A"/>
    <w:rsid w:val="00B436FD"/>
    <w:rsid w:val="00BC1C07"/>
    <w:rsid w:val="00C32152"/>
    <w:rsid w:val="00C50F0E"/>
    <w:rsid w:val="00C8476A"/>
    <w:rsid w:val="00CA1C8D"/>
    <w:rsid w:val="00CC59DE"/>
    <w:rsid w:val="00CE0852"/>
    <w:rsid w:val="00D15CF4"/>
    <w:rsid w:val="00D50844"/>
    <w:rsid w:val="00D719AB"/>
    <w:rsid w:val="00D824D4"/>
    <w:rsid w:val="00DF0A4C"/>
    <w:rsid w:val="00E020A7"/>
    <w:rsid w:val="00E43714"/>
    <w:rsid w:val="00E47F00"/>
    <w:rsid w:val="00EB4F05"/>
    <w:rsid w:val="00EC1AF9"/>
    <w:rsid w:val="00F55922"/>
    <w:rsid w:val="00FB7529"/>
    <w:rsid w:val="00FE1FC7"/>
    <w:rsid w:val="00FE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2CA9F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0FE"/>
    <w:rPr>
      <w:rFonts w:ascii="Century Gothic" w:hAnsi="Century Gothic"/>
      <w:sz w:val="16"/>
      <w:szCs w:val="24"/>
    </w:rPr>
  </w:style>
  <w:style w:type="paragraph" w:styleId="Heading1">
    <w:name w:val="heading 1"/>
    <w:basedOn w:val="Normal"/>
    <w:next w:val="Normal"/>
    <w:link w:val="Heading1Char"/>
    <w:autoRedefine/>
    <w:uiPriority w:val="9"/>
    <w:qFormat/>
    <w:rsid w:val="00AF487A"/>
    <w:pPr>
      <w:keepNext/>
      <w:tabs>
        <w:tab w:val="left" w:pos="3150"/>
      </w:tabs>
      <w:spacing w:line="800" w:lineRule="exact"/>
      <w:outlineLvl w:val="0"/>
    </w:pPr>
    <w:rPr>
      <w:rFonts w:cs="Arial"/>
      <w:bCs/>
      <w:color w:val="DDDDDD"/>
      <w:kern w:val="44"/>
      <w:sz w:val="64"/>
      <w:szCs w:val="64"/>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3E5FCD"/>
    <w:pPr>
      <w:jc w:val="right"/>
    </w:pPr>
  </w:style>
  <w:style w:type="paragraph" w:customStyle="1" w:styleId="DateandNumber">
    <w:name w:val="Date and Number"/>
    <w:basedOn w:val="Normal"/>
    <w:rsid w:val="003E5FCD"/>
    <w:pPr>
      <w:spacing w:line="264" w:lineRule="auto"/>
      <w:jc w:val="right"/>
    </w:pPr>
    <w:rPr>
      <w:spacing w:val="4"/>
      <w:szCs w:val="16"/>
    </w:rPr>
  </w:style>
  <w:style w:type="paragraph" w:customStyle="1" w:styleId="smallgray">
    <w:name w:val="small gray"/>
    <w:basedOn w:val="rightalignedtext"/>
    <w:rsid w:val="00B436FD"/>
    <w:pPr>
      <w:jc w:val="left"/>
    </w:pPr>
    <w:rPr>
      <w:color w:val="999999"/>
    </w:rPr>
  </w:style>
  <w:style w:type="paragraph" w:customStyle="1" w:styleId="Slogan">
    <w:name w:val="Slogan"/>
    <w:basedOn w:val="Heading3"/>
    <w:rsid w:val="004F0260"/>
    <w:pPr>
      <w:keepNext w:val="0"/>
      <w:spacing w:before="0"/>
    </w:pPr>
    <w:rPr>
      <w:rFonts w:ascii="Century Gothic" w:hAnsi="Century Gothic" w:cs="Times New Roman"/>
      <w:b w:val="0"/>
      <w:bCs w:val="0"/>
      <w:i/>
      <w:color w:val="808080"/>
      <w:spacing w:val="4"/>
      <w:sz w:val="14"/>
      <w:szCs w:val="18"/>
    </w:rPr>
  </w:style>
  <w:style w:type="paragraph" w:customStyle="1" w:styleId="lowergraytext">
    <w:name w:val="lower gray text"/>
    <w:basedOn w:val="Normal"/>
    <w:rsid w:val="003E5FCD"/>
    <w:pPr>
      <w:spacing w:before="520"/>
      <w:jc w:val="center"/>
    </w:pPr>
    <w:rPr>
      <w:color w:val="808080"/>
      <w:szCs w:val="18"/>
    </w:rPr>
  </w:style>
  <w:style w:type="paragraph" w:customStyle="1" w:styleId="ColumnHeadings">
    <w:name w:val="Column Headings"/>
    <w:basedOn w:val="Heading2"/>
    <w:autoRedefine/>
    <w:rsid w:val="003E5FCD"/>
    <w:pPr>
      <w:keepNext w:val="0"/>
      <w:spacing w:before="20" w:after="0"/>
    </w:pPr>
    <w:rPr>
      <w:rFonts w:ascii="Century Gothic" w:hAnsi="Century Gothic" w:cs="Times New Roman"/>
      <w:b w:val="0"/>
      <w:bCs w:val="0"/>
      <w:i w:val="0"/>
      <w:iCs w:val="0"/>
      <w:sz w:val="16"/>
      <w:szCs w:val="16"/>
    </w:rPr>
  </w:style>
  <w:style w:type="paragraph" w:styleId="BalloonText">
    <w:name w:val="Balloon Text"/>
    <w:basedOn w:val="Normal"/>
    <w:link w:val="BalloonTextChar"/>
    <w:rsid w:val="00584BBD"/>
    <w:rPr>
      <w:rFonts w:ascii="Tahoma" w:hAnsi="Tahoma" w:cs="Tahoma"/>
      <w:szCs w:val="16"/>
    </w:rPr>
  </w:style>
  <w:style w:type="character" w:customStyle="1" w:styleId="BalloonTextChar">
    <w:name w:val="Balloon Text Char"/>
    <w:link w:val="BalloonText"/>
    <w:rsid w:val="00584BBD"/>
    <w:rPr>
      <w:rFonts w:ascii="Tahoma" w:hAnsi="Tahoma" w:cs="Tahoma"/>
      <w:sz w:val="16"/>
      <w:szCs w:val="16"/>
    </w:rPr>
  </w:style>
  <w:style w:type="paragraph" w:customStyle="1" w:styleId="thankyou">
    <w:name w:val="thank you"/>
    <w:basedOn w:val="Normal"/>
    <w:autoRedefine/>
    <w:rsid w:val="003E5FCD"/>
    <w:pPr>
      <w:spacing w:before="100"/>
      <w:jc w:val="center"/>
    </w:pPr>
    <w:rPr>
      <w:b/>
      <w:i/>
      <w:color w:val="333333"/>
    </w:rPr>
  </w:style>
  <w:style w:type="paragraph" w:customStyle="1" w:styleId="rightalignedtext">
    <w:name w:val="right aligned text"/>
    <w:basedOn w:val="Normal"/>
    <w:rsid w:val="00820427"/>
    <w:pPr>
      <w:spacing w:line="240" w:lineRule="atLeast"/>
      <w:jc w:val="right"/>
    </w:pPr>
    <w:rPr>
      <w:szCs w:val="16"/>
    </w:rPr>
  </w:style>
  <w:style w:type="character" w:customStyle="1" w:styleId="Heading1Char">
    <w:name w:val="Heading 1 Char"/>
    <w:link w:val="Heading1"/>
    <w:uiPriority w:val="9"/>
    <w:rsid w:val="00582F0E"/>
    <w:rPr>
      <w:rFonts w:ascii="Century Gothic" w:hAnsi="Century Gothic" w:cs="Arial"/>
      <w:bCs/>
      <w:color w:val="DDDDDD"/>
      <w:kern w:val="44"/>
      <w:sz w:val="64"/>
      <w:szCs w:val="64"/>
    </w:rPr>
  </w:style>
  <w:style w:type="paragraph" w:customStyle="1" w:styleId="tagline">
    <w:name w:val="tagline"/>
    <w:basedOn w:val="Normal"/>
    <w:rsid w:val="00582F0E"/>
    <w:pPr>
      <w:spacing w:before="100" w:beforeAutospacing="1" w:after="100" w:afterAutospacing="1"/>
    </w:pPr>
    <w:rPr>
      <w:rFonts w:ascii="Times New Roman" w:hAnsi="Times New Roman"/>
      <w:sz w:val="24"/>
    </w:rPr>
  </w:style>
  <w:style w:type="paragraph" w:styleId="PlainText">
    <w:name w:val="Plain Text"/>
    <w:basedOn w:val="Normal"/>
    <w:link w:val="PlainTextChar"/>
    <w:uiPriority w:val="99"/>
    <w:unhideWhenUsed/>
    <w:rsid w:val="00C8476A"/>
    <w:rPr>
      <w:rFonts w:ascii="Calibri" w:eastAsia="Calibri" w:hAnsi="Calibri"/>
      <w:sz w:val="22"/>
      <w:szCs w:val="21"/>
    </w:rPr>
  </w:style>
  <w:style w:type="character" w:customStyle="1" w:styleId="PlainTextChar">
    <w:name w:val="Plain Text Char"/>
    <w:basedOn w:val="DefaultParagraphFont"/>
    <w:link w:val="PlainText"/>
    <w:uiPriority w:val="99"/>
    <w:rsid w:val="00C8476A"/>
    <w:rPr>
      <w:rFonts w:ascii="Calibri" w:eastAsia="Calibri" w:hAnsi="Calibri"/>
      <w:sz w:val="22"/>
      <w:szCs w:val="21"/>
    </w:rPr>
  </w:style>
  <w:style w:type="character" w:styleId="Hyperlink">
    <w:name w:val="Hyperlink"/>
    <w:basedOn w:val="DefaultParagraphFont"/>
    <w:rsid w:val="005F7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200219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ierraMonarchRescu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y\AppData\Roaming\Microsoft\Templates\Speaking%20Enga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C:\Users\Randy\AppData\Roaming\Microsoft\Templates\Speaking Engagement.dotx</Template>
  <TotalTime>6</TotalTime>
  <Pages>1</Pages>
  <Words>246</Words>
  <Characters>1404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Microsoft Office User</cp:lastModifiedBy>
  <cp:revision>3</cp:revision>
  <cp:lastPrinted>2022-10-20T19:51:00Z</cp:lastPrinted>
  <dcterms:created xsi:type="dcterms:W3CDTF">2022-10-20T19:52:00Z</dcterms:created>
  <dcterms:modified xsi:type="dcterms:W3CDTF">2022-10-20T20:06:00Z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TC011465851033</vt:lpwstr>
  </property>
</Properties>
</file>